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2F8" w:rsidRPr="006E72F8" w:rsidRDefault="00D31722" w:rsidP="006E72F8">
      <w:pPr>
        <w:rPr>
          <w:rFonts w:ascii="Tahoma" w:hAnsi="Tahoma" w:cs="Tahoma"/>
          <w:bCs/>
        </w:rPr>
      </w:pPr>
      <w:r w:rsidRPr="006E72F8">
        <w:rPr>
          <w:rFonts w:ascii="Tahoma" w:hAnsi="Tahoma" w:cs="Tahoma"/>
          <w:bCs/>
        </w:rPr>
        <w:t>Závazná přihláška</w:t>
      </w:r>
      <w:r w:rsidR="00DC53D7" w:rsidRPr="006E72F8">
        <w:rPr>
          <w:rFonts w:ascii="Tahoma" w:hAnsi="Tahoma" w:cs="Tahoma"/>
          <w:bCs/>
        </w:rPr>
        <w:t xml:space="preserve"> na </w:t>
      </w:r>
      <w:r w:rsidR="00F70F79">
        <w:rPr>
          <w:rFonts w:ascii="Tahoma" w:hAnsi="Tahoma" w:cs="Tahoma"/>
          <w:bCs/>
        </w:rPr>
        <w:t>webinář</w:t>
      </w:r>
      <w:r w:rsidR="006E72F8">
        <w:rPr>
          <w:rFonts w:ascii="Tahoma" w:hAnsi="Tahoma" w:cs="Tahoma"/>
          <w:bCs/>
        </w:rPr>
        <w:br/>
      </w:r>
    </w:p>
    <w:p w:rsidR="00E712A5" w:rsidRDefault="003F760A" w:rsidP="00D3172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ČOV </w:t>
      </w:r>
      <w:r w:rsidR="00F70F79">
        <w:rPr>
          <w:rFonts w:ascii="Tahoma" w:hAnsi="Tahoma" w:cs="Tahoma"/>
          <w:b/>
          <w:bCs/>
          <w:sz w:val="28"/>
          <w:szCs w:val="28"/>
          <w:u w:val="single"/>
        </w:rPr>
        <w:t>v horách, ale nejen…</w:t>
      </w:r>
    </w:p>
    <w:p w:rsidR="00D31722" w:rsidRPr="00E712A5" w:rsidRDefault="00F70F79" w:rsidP="00D317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712A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června</w:t>
      </w:r>
      <w:r w:rsidR="00E712A5">
        <w:rPr>
          <w:rFonts w:ascii="Tahoma" w:hAnsi="Tahoma" w:cs="Tahoma"/>
        </w:rPr>
        <w:t xml:space="preserve"> 2020</w:t>
      </w:r>
    </w:p>
    <w:p w:rsidR="0012569A" w:rsidRPr="00E712A5" w:rsidRDefault="0012569A" w:rsidP="00DC53D7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569A" w:rsidRPr="00E712A5" w:rsidTr="008F7EE4">
        <w:tc>
          <w:tcPr>
            <w:tcW w:w="4606" w:type="dxa"/>
            <w:shd w:val="clear" w:color="auto" w:fill="auto"/>
          </w:tcPr>
          <w:p w:rsidR="0012569A" w:rsidRPr="00E712A5" w:rsidRDefault="0012569A" w:rsidP="001256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>Firma – přesná adresa:</w:t>
            </w:r>
          </w:p>
          <w:p w:rsidR="0012569A" w:rsidRPr="00E712A5" w:rsidRDefault="0012569A" w:rsidP="001256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2569A" w:rsidRPr="00E712A5" w:rsidRDefault="0012569A" w:rsidP="001256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2569A" w:rsidRPr="00E712A5" w:rsidRDefault="0012569A" w:rsidP="001256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569A" w:rsidRPr="00E712A5" w:rsidTr="008F7EE4">
        <w:tc>
          <w:tcPr>
            <w:tcW w:w="4606" w:type="dxa"/>
            <w:shd w:val="clear" w:color="auto" w:fill="auto"/>
          </w:tcPr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>Tel./</w:t>
            </w:r>
            <w:r w:rsidR="00C23C58"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606" w:type="dxa"/>
            <w:shd w:val="clear" w:color="auto" w:fill="auto"/>
          </w:tcPr>
          <w:p w:rsidR="0012569A" w:rsidRPr="00E712A5" w:rsidRDefault="0012569A" w:rsidP="001256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569A" w:rsidRPr="00E712A5" w:rsidTr="008F7EE4">
        <w:tc>
          <w:tcPr>
            <w:tcW w:w="4606" w:type="dxa"/>
            <w:shd w:val="clear" w:color="auto" w:fill="auto"/>
          </w:tcPr>
          <w:p w:rsidR="0012569A" w:rsidRPr="00E712A5" w:rsidRDefault="0012569A" w:rsidP="00DC53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IČ: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2A5">
              <w:rPr>
                <w:rFonts w:ascii="Tahoma" w:hAnsi="Tahoma" w:cs="Tahoma"/>
                <w:b/>
                <w:bCs/>
                <w:sz w:val="20"/>
                <w:szCs w:val="20"/>
              </w:rPr>
              <w:t>DIČ:</w:t>
            </w:r>
          </w:p>
          <w:p w:rsidR="0012569A" w:rsidRPr="00E712A5" w:rsidRDefault="0012569A" w:rsidP="00DC53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2569A" w:rsidRPr="00E712A5" w:rsidRDefault="0012569A" w:rsidP="00DC53D7">
      <w:pPr>
        <w:rPr>
          <w:rFonts w:ascii="Tahoma" w:hAnsi="Tahoma" w:cs="Tahoma"/>
          <w:b/>
          <w:bCs/>
          <w:sz w:val="20"/>
          <w:szCs w:val="20"/>
        </w:rPr>
      </w:pPr>
    </w:p>
    <w:p w:rsidR="007A421E" w:rsidRPr="00E712A5" w:rsidRDefault="007A421E" w:rsidP="007A42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Výše vložného:</w:t>
      </w:r>
    </w:p>
    <w:tbl>
      <w:tblPr>
        <w:tblStyle w:val="Mkatabulky"/>
        <w:tblW w:w="2040" w:type="pct"/>
        <w:tblLook w:val="04A0" w:firstRow="1" w:lastRow="0" w:firstColumn="1" w:lastColumn="0" w:noHBand="0" w:noVBand="1"/>
      </w:tblPr>
      <w:tblGrid>
        <w:gridCol w:w="2793"/>
        <w:gridCol w:w="1170"/>
      </w:tblGrid>
      <w:tr w:rsidR="00F70F79" w:rsidTr="00F70F79">
        <w:trPr>
          <w:trHeight w:val="300"/>
        </w:trPr>
        <w:tc>
          <w:tcPr>
            <w:tcW w:w="3041" w:type="pct"/>
            <w:noWrap/>
            <w:hideMark/>
          </w:tcPr>
          <w:p w:rsidR="00F70F79" w:rsidRPr="007A421E" w:rsidRDefault="00F70F79" w:rsidP="007A42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42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členové CzWA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státní správa</w:t>
            </w:r>
          </w:p>
        </w:tc>
        <w:tc>
          <w:tcPr>
            <w:tcW w:w="1959" w:type="pct"/>
            <w:noWrap/>
            <w:hideMark/>
          </w:tcPr>
          <w:p w:rsidR="00F70F79" w:rsidRPr="007A421E" w:rsidRDefault="00F70F79" w:rsidP="007A421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42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ostatní</w:t>
            </w:r>
          </w:p>
        </w:tc>
      </w:tr>
      <w:tr w:rsidR="00F70F79" w:rsidTr="00F70F79">
        <w:trPr>
          <w:trHeight w:val="300"/>
        </w:trPr>
        <w:tc>
          <w:tcPr>
            <w:tcW w:w="3041" w:type="pct"/>
            <w:noWrap/>
            <w:hideMark/>
          </w:tcPr>
          <w:p w:rsidR="00F70F79" w:rsidRDefault="003F760A" w:rsidP="007A42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 w:rsidR="00F70F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959" w:type="pct"/>
            <w:noWrap/>
            <w:hideMark/>
          </w:tcPr>
          <w:p w:rsidR="00F70F79" w:rsidRDefault="003F760A" w:rsidP="007A42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  <w:r w:rsidR="00F70F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7A421E" w:rsidRDefault="00F70F79" w:rsidP="00DC53D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je včetně 21% DPH.</w:t>
      </w:r>
    </w:p>
    <w:p w:rsidR="00D23401" w:rsidRDefault="00D23401" w:rsidP="00DC53D7">
      <w:pPr>
        <w:rPr>
          <w:rFonts w:ascii="Tahoma" w:hAnsi="Tahoma" w:cs="Tahoma"/>
          <w:b/>
          <w:bCs/>
          <w:sz w:val="20"/>
          <w:szCs w:val="20"/>
        </w:rPr>
      </w:pPr>
    </w:p>
    <w:p w:rsidR="00DC53D7" w:rsidRPr="00E712A5" w:rsidRDefault="00DC53D7" w:rsidP="00DC53D7">
      <w:pPr>
        <w:rPr>
          <w:rFonts w:ascii="Tahoma" w:hAnsi="Tahoma" w:cs="Tahoma"/>
          <w:b/>
          <w:bCs/>
          <w:sz w:val="20"/>
          <w:szCs w:val="20"/>
        </w:rPr>
      </w:pPr>
      <w:r w:rsidRPr="00E712A5">
        <w:rPr>
          <w:rFonts w:ascii="Tahoma" w:hAnsi="Tahoma" w:cs="Tahoma"/>
          <w:b/>
          <w:bCs/>
          <w:sz w:val="20"/>
          <w:szCs w:val="20"/>
        </w:rPr>
        <w:t>Přihláška účastníka: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3192"/>
        <w:gridCol w:w="3338"/>
        <w:gridCol w:w="2753"/>
      </w:tblGrid>
      <w:tr w:rsidR="00D23401" w:rsidRPr="00E712A5" w:rsidTr="00D23401">
        <w:trPr>
          <w:trHeight w:val="537"/>
        </w:trPr>
        <w:tc>
          <w:tcPr>
            <w:tcW w:w="222" w:type="pct"/>
          </w:tcPr>
          <w:p w:rsidR="00D23401" w:rsidRPr="00E712A5" w:rsidRDefault="00D23401" w:rsidP="00F733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pct"/>
            <w:vAlign w:val="center"/>
          </w:tcPr>
          <w:p w:rsidR="00D23401" w:rsidRPr="00E712A5" w:rsidRDefault="00D23401" w:rsidP="00BB0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Jméno, příjmení, titul</w:t>
            </w:r>
          </w:p>
        </w:tc>
        <w:tc>
          <w:tcPr>
            <w:tcW w:w="1718" w:type="pct"/>
            <w:vAlign w:val="center"/>
          </w:tcPr>
          <w:p w:rsidR="00D23401" w:rsidRPr="00E712A5" w:rsidRDefault="00D23401" w:rsidP="00BB0E5E">
            <w:pPr>
              <w:ind w:firstLine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Email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</w:p>
        </w:tc>
        <w:tc>
          <w:tcPr>
            <w:tcW w:w="1417" w:type="pct"/>
            <w:vAlign w:val="center"/>
          </w:tcPr>
          <w:p w:rsidR="00D23401" w:rsidRPr="00E712A5" w:rsidRDefault="00D23401" w:rsidP="00D23401">
            <w:pPr>
              <w:ind w:firstLine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Částka za osobu:</w:t>
            </w:r>
          </w:p>
        </w:tc>
      </w:tr>
      <w:tr w:rsidR="00BB0E5E" w:rsidRPr="00E712A5" w:rsidTr="00BB0E5E">
        <w:trPr>
          <w:trHeight w:val="339"/>
        </w:trPr>
        <w:tc>
          <w:tcPr>
            <w:tcW w:w="222" w:type="pct"/>
          </w:tcPr>
          <w:p w:rsidR="00BB0E5E" w:rsidRPr="00E712A5" w:rsidRDefault="00BB0E5E" w:rsidP="00F733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43" w:type="pct"/>
          </w:tcPr>
          <w:p w:rsidR="00BB0E5E" w:rsidRPr="00E712A5" w:rsidRDefault="00BB0E5E" w:rsidP="00F733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18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0E5E" w:rsidRPr="00E712A5" w:rsidTr="00BB0E5E">
        <w:trPr>
          <w:trHeight w:val="339"/>
        </w:trPr>
        <w:tc>
          <w:tcPr>
            <w:tcW w:w="222" w:type="pct"/>
          </w:tcPr>
          <w:p w:rsidR="00BB0E5E" w:rsidRPr="00E712A5" w:rsidRDefault="00BB0E5E" w:rsidP="00F733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43" w:type="pct"/>
          </w:tcPr>
          <w:p w:rsidR="00BB0E5E" w:rsidRPr="00E712A5" w:rsidRDefault="00BB0E5E" w:rsidP="00F733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18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0E5E" w:rsidRPr="00E712A5" w:rsidTr="00BB0E5E">
        <w:trPr>
          <w:trHeight w:val="345"/>
        </w:trPr>
        <w:tc>
          <w:tcPr>
            <w:tcW w:w="222" w:type="pct"/>
          </w:tcPr>
          <w:p w:rsidR="00BB0E5E" w:rsidRPr="00E712A5" w:rsidRDefault="00BB0E5E" w:rsidP="00F733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643" w:type="pct"/>
          </w:tcPr>
          <w:p w:rsidR="00BB0E5E" w:rsidRPr="00E712A5" w:rsidRDefault="00BB0E5E" w:rsidP="00F733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18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0E5E" w:rsidRPr="00E712A5" w:rsidTr="00BB0E5E">
        <w:trPr>
          <w:trHeight w:val="339"/>
        </w:trPr>
        <w:tc>
          <w:tcPr>
            <w:tcW w:w="222" w:type="pct"/>
          </w:tcPr>
          <w:p w:rsidR="00BB0E5E" w:rsidRPr="00E712A5" w:rsidRDefault="00BB0E5E" w:rsidP="00F733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2A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643" w:type="pct"/>
          </w:tcPr>
          <w:p w:rsidR="00BB0E5E" w:rsidRPr="00E712A5" w:rsidRDefault="00BB0E5E" w:rsidP="00F733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18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pct"/>
          </w:tcPr>
          <w:p w:rsidR="00BB0E5E" w:rsidRPr="00E712A5" w:rsidRDefault="00BB0E5E" w:rsidP="00E03853">
            <w:pPr>
              <w:ind w:firstLine="3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A421E" w:rsidRDefault="007A421E" w:rsidP="00DC53D7">
      <w:pPr>
        <w:rPr>
          <w:rFonts w:ascii="Tahoma" w:hAnsi="Tahoma" w:cs="Tahoma"/>
          <w:b/>
          <w:bCs/>
          <w:sz w:val="20"/>
          <w:szCs w:val="20"/>
        </w:rPr>
      </w:pPr>
    </w:p>
    <w:p w:rsidR="00DC53D7" w:rsidRPr="00E712A5" w:rsidRDefault="00DC53D7" w:rsidP="0012569A">
      <w:pPr>
        <w:ind w:left="3540" w:firstLine="708"/>
        <w:rPr>
          <w:rFonts w:ascii="Tahoma" w:hAnsi="Tahoma" w:cs="Tahoma"/>
          <w:b/>
          <w:bCs/>
          <w:sz w:val="20"/>
          <w:szCs w:val="20"/>
        </w:rPr>
      </w:pPr>
      <w:r w:rsidRPr="00E712A5">
        <w:rPr>
          <w:rFonts w:ascii="Tahoma" w:hAnsi="Tahoma" w:cs="Tahoma"/>
          <w:b/>
          <w:bCs/>
          <w:sz w:val="20"/>
          <w:szCs w:val="20"/>
        </w:rPr>
        <w:t xml:space="preserve">Vložné celkem: </w:t>
      </w:r>
      <w:r w:rsidR="00E03853" w:rsidRPr="00E712A5">
        <w:rPr>
          <w:rFonts w:ascii="Tahoma" w:hAnsi="Tahoma" w:cs="Tahoma"/>
          <w:b/>
          <w:bCs/>
          <w:sz w:val="20"/>
          <w:szCs w:val="20"/>
        </w:rPr>
        <w:t>_______________________</w:t>
      </w:r>
    </w:p>
    <w:p w:rsidR="00DC53D7" w:rsidRPr="00E712A5" w:rsidRDefault="00DC53D7" w:rsidP="00DC53D7">
      <w:pPr>
        <w:rPr>
          <w:rFonts w:ascii="Tahoma" w:hAnsi="Tahoma" w:cs="Tahoma"/>
          <w:b/>
          <w:bCs/>
          <w:sz w:val="20"/>
          <w:szCs w:val="20"/>
        </w:rPr>
      </w:pPr>
    </w:p>
    <w:p w:rsidR="00BB0E5E" w:rsidRPr="00E712A5" w:rsidRDefault="00BB0E5E" w:rsidP="00BB0E5E">
      <w:pPr>
        <w:rPr>
          <w:rFonts w:ascii="Tahoma" w:hAnsi="Tahoma" w:cs="Tahoma"/>
          <w:b/>
          <w:bCs/>
          <w:sz w:val="20"/>
          <w:szCs w:val="20"/>
        </w:rPr>
      </w:pPr>
      <w:r w:rsidRPr="00E712A5">
        <w:rPr>
          <w:rFonts w:ascii="Tahoma" w:hAnsi="Tahoma" w:cs="Tahoma"/>
          <w:b/>
          <w:bCs/>
          <w:sz w:val="20"/>
          <w:szCs w:val="20"/>
        </w:rPr>
        <w:t>Potvrzujeme, že jsme uhradili účastnické poplatky</w:t>
      </w:r>
    </w:p>
    <w:p w:rsidR="00BB0E5E" w:rsidRPr="00E712A5" w:rsidRDefault="00BB0E5E" w:rsidP="00BB0E5E">
      <w:pPr>
        <w:rPr>
          <w:rFonts w:ascii="Tahoma" w:hAnsi="Tahoma" w:cs="Tahoma"/>
          <w:sz w:val="20"/>
          <w:szCs w:val="20"/>
        </w:rPr>
      </w:pPr>
      <w:r w:rsidRPr="00E712A5">
        <w:rPr>
          <w:rFonts w:ascii="Tahoma" w:hAnsi="Tahoma" w:cs="Tahoma"/>
          <w:bCs/>
          <w:sz w:val="20"/>
          <w:szCs w:val="20"/>
        </w:rPr>
        <w:t xml:space="preserve">v celkové </w:t>
      </w:r>
      <w:proofErr w:type="spellStart"/>
      <w:r w:rsidRPr="00E712A5">
        <w:rPr>
          <w:rFonts w:ascii="Tahoma" w:hAnsi="Tahoma" w:cs="Tahoma"/>
          <w:bCs/>
          <w:sz w:val="20"/>
          <w:szCs w:val="20"/>
        </w:rPr>
        <w:t>výši</w:t>
      </w:r>
      <w:r w:rsidRPr="00E712A5">
        <w:rPr>
          <w:rFonts w:ascii="Tahoma" w:hAnsi="Tahoma" w:cs="Tahoma"/>
          <w:sz w:val="20"/>
          <w:szCs w:val="20"/>
        </w:rPr>
        <w:t>_____________</w:t>
      </w:r>
      <w:r w:rsidRPr="00E712A5">
        <w:rPr>
          <w:rFonts w:ascii="Tahoma" w:hAnsi="Tahoma" w:cs="Tahoma"/>
          <w:bCs/>
          <w:sz w:val="20"/>
          <w:szCs w:val="20"/>
        </w:rPr>
        <w:t>dne:</w:t>
      </w:r>
      <w:r w:rsidRPr="00E712A5">
        <w:rPr>
          <w:rFonts w:ascii="Tahoma" w:hAnsi="Tahoma" w:cs="Tahoma"/>
          <w:sz w:val="20"/>
          <w:szCs w:val="20"/>
        </w:rPr>
        <w:t>____________z</w:t>
      </w:r>
      <w:proofErr w:type="spellEnd"/>
      <w:r w:rsidRPr="00E712A5">
        <w:rPr>
          <w:rFonts w:ascii="Tahoma" w:hAnsi="Tahoma" w:cs="Tahoma"/>
          <w:sz w:val="20"/>
          <w:szCs w:val="20"/>
        </w:rPr>
        <w:t xml:space="preserve"> čísla účtu plátce: _______________________</w:t>
      </w:r>
    </w:p>
    <w:p w:rsidR="00BB0E5E" w:rsidRPr="00E712A5" w:rsidRDefault="00BB0E5E" w:rsidP="00BB0E5E">
      <w:pPr>
        <w:rPr>
          <w:rFonts w:ascii="Tahoma" w:hAnsi="Tahoma" w:cs="Tahoma"/>
          <w:sz w:val="20"/>
          <w:szCs w:val="20"/>
        </w:rPr>
      </w:pPr>
      <w:r w:rsidRPr="00E712A5">
        <w:rPr>
          <w:rFonts w:ascii="Tahoma" w:hAnsi="Tahoma" w:cs="Tahoma"/>
          <w:sz w:val="20"/>
          <w:szCs w:val="20"/>
        </w:rPr>
        <w:t xml:space="preserve">na účet organizátora: </w:t>
      </w:r>
    </w:p>
    <w:p w:rsidR="00BB0E5E" w:rsidRPr="00E712A5" w:rsidRDefault="00BB0E5E" w:rsidP="00BB0E5E">
      <w:pPr>
        <w:rPr>
          <w:rFonts w:ascii="Tahoma" w:hAnsi="Tahoma" w:cs="Tahoma"/>
          <w:sz w:val="20"/>
          <w:szCs w:val="20"/>
        </w:rPr>
      </w:pPr>
    </w:p>
    <w:p w:rsidR="00BB0E5E" w:rsidRPr="00E712A5" w:rsidRDefault="00BB0E5E" w:rsidP="00BB0E5E">
      <w:pPr>
        <w:rPr>
          <w:rFonts w:ascii="Tahoma" w:hAnsi="Tahoma" w:cs="Tahoma"/>
          <w:b/>
          <w:sz w:val="20"/>
          <w:szCs w:val="20"/>
        </w:rPr>
      </w:pPr>
      <w:r w:rsidRPr="00E712A5">
        <w:rPr>
          <w:rFonts w:ascii="Tahoma" w:hAnsi="Tahoma" w:cs="Tahoma"/>
          <w:b/>
          <w:sz w:val="20"/>
          <w:szCs w:val="20"/>
        </w:rPr>
        <w:t>115-410290207/0100, SWIFT:KOMBCZPPXXX, IBAN: CZ9001000001150410290207,</w:t>
      </w:r>
    </w:p>
    <w:p w:rsidR="00BB0E5E" w:rsidRPr="00E712A5" w:rsidRDefault="00BB0E5E" w:rsidP="00BB0E5E">
      <w:pPr>
        <w:rPr>
          <w:rFonts w:ascii="Tahoma" w:hAnsi="Tahoma" w:cs="Tahoma"/>
          <w:sz w:val="20"/>
          <w:szCs w:val="20"/>
        </w:rPr>
      </w:pPr>
      <w:r w:rsidRPr="00E712A5">
        <w:rPr>
          <w:rFonts w:ascii="Tahoma" w:hAnsi="Tahoma" w:cs="Tahoma"/>
          <w:sz w:val="20"/>
          <w:szCs w:val="20"/>
        </w:rPr>
        <w:t xml:space="preserve">variabilní symbol: </w:t>
      </w:r>
      <w:r w:rsidRPr="00E712A5">
        <w:rPr>
          <w:rFonts w:ascii="Tahoma" w:hAnsi="Tahoma" w:cs="Tahoma"/>
          <w:b/>
          <w:sz w:val="20"/>
          <w:szCs w:val="20"/>
        </w:rPr>
        <w:t xml:space="preserve">členské číslo nebo IČ společnosti, </w:t>
      </w:r>
      <w:r w:rsidRPr="00E712A5">
        <w:rPr>
          <w:rFonts w:ascii="Tahoma" w:hAnsi="Tahoma" w:cs="Tahoma"/>
          <w:sz w:val="20"/>
          <w:szCs w:val="20"/>
        </w:rPr>
        <w:t xml:space="preserve">specifický symbol: </w:t>
      </w:r>
      <w:r w:rsidR="00F70F79">
        <w:rPr>
          <w:rFonts w:ascii="Tahoma" w:hAnsi="Tahoma" w:cs="Tahoma"/>
          <w:b/>
          <w:sz w:val="20"/>
          <w:szCs w:val="20"/>
        </w:rPr>
        <w:t>4</w:t>
      </w:r>
      <w:r w:rsidR="00E712A5">
        <w:rPr>
          <w:rFonts w:ascii="Tahoma" w:hAnsi="Tahoma" w:cs="Tahoma"/>
          <w:b/>
          <w:sz w:val="20"/>
          <w:szCs w:val="20"/>
        </w:rPr>
        <w:t>30</w:t>
      </w:r>
      <w:r w:rsidR="00F70F79">
        <w:rPr>
          <w:rFonts w:ascii="Tahoma" w:hAnsi="Tahoma" w:cs="Tahoma"/>
          <w:b/>
          <w:sz w:val="20"/>
          <w:szCs w:val="20"/>
        </w:rPr>
        <w:t>4</w:t>
      </w:r>
      <w:r w:rsidR="00E712A5">
        <w:rPr>
          <w:rFonts w:ascii="Tahoma" w:hAnsi="Tahoma" w:cs="Tahoma"/>
          <w:b/>
          <w:sz w:val="20"/>
          <w:szCs w:val="20"/>
        </w:rPr>
        <w:t>0</w:t>
      </w:r>
      <w:r w:rsidR="00F70F79">
        <w:rPr>
          <w:rFonts w:ascii="Tahoma" w:hAnsi="Tahoma" w:cs="Tahoma"/>
          <w:b/>
          <w:sz w:val="20"/>
          <w:szCs w:val="20"/>
        </w:rPr>
        <w:t>6</w:t>
      </w:r>
      <w:r w:rsidRPr="00E712A5">
        <w:rPr>
          <w:rFonts w:ascii="Tahoma" w:hAnsi="Tahoma" w:cs="Tahoma"/>
          <w:b/>
          <w:sz w:val="20"/>
          <w:szCs w:val="20"/>
        </w:rPr>
        <w:t xml:space="preserve">20 </w:t>
      </w:r>
      <w:r w:rsidRPr="00E712A5">
        <w:rPr>
          <w:rFonts w:ascii="Tahoma" w:hAnsi="Tahoma" w:cs="Tahoma"/>
          <w:sz w:val="20"/>
          <w:szCs w:val="20"/>
        </w:rPr>
        <w:t>(uvádějte vždy)</w:t>
      </w:r>
    </w:p>
    <w:p w:rsidR="00BB0E5E" w:rsidRPr="00E712A5" w:rsidRDefault="00BB0E5E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BB0E5E" w:rsidRPr="00E712A5" w:rsidRDefault="00F70F79" w:rsidP="00BB0E5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Daňový doklad </w:t>
      </w:r>
      <w:r w:rsidR="00BB0E5E" w:rsidRPr="00E712A5">
        <w:rPr>
          <w:rFonts w:ascii="Tahoma" w:hAnsi="Tahoma" w:cs="Tahoma"/>
          <w:b/>
          <w:bCs/>
          <w:sz w:val="20"/>
          <w:szCs w:val="20"/>
        </w:rPr>
        <w:t xml:space="preserve">žádám: </w:t>
      </w:r>
      <w:r w:rsidR="00BB0E5E" w:rsidRPr="00E712A5">
        <w:rPr>
          <w:rFonts w:ascii="Tahoma" w:hAnsi="Tahoma" w:cs="Tahoma"/>
          <w:bCs/>
          <w:sz w:val="20"/>
          <w:szCs w:val="20"/>
        </w:rPr>
        <w:t>jednotlivě za účastníky/společné za organizaci*</w:t>
      </w:r>
    </w:p>
    <w:p w:rsidR="00BB0E5E" w:rsidRPr="00E712A5" w:rsidRDefault="00BB0E5E" w:rsidP="00BB0E5E">
      <w:pPr>
        <w:rPr>
          <w:rFonts w:ascii="Tahoma" w:hAnsi="Tahoma" w:cs="Tahoma"/>
          <w:b/>
          <w:bCs/>
          <w:sz w:val="18"/>
          <w:szCs w:val="18"/>
        </w:rPr>
      </w:pPr>
      <w:r w:rsidRPr="00E712A5">
        <w:rPr>
          <w:rFonts w:ascii="Tahoma" w:hAnsi="Tahoma" w:cs="Tahoma"/>
          <w:bCs/>
          <w:sz w:val="18"/>
          <w:szCs w:val="18"/>
        </w:rPr>
        <w:t>(*nehodící se škrtněte)</w:t>
      </w:r>
    </w:p>
    <w:p w:rsidR="00BB0E5E" w:rsidRDefault="00BB0E5E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F70F79" w:rsidRPr="00E712A5" w:rsidRDefault="00F70F79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BB0E5E" w:rsidRPr="00E712A5" w:rsidRDefault="00BB0E5E" w:rsidP="00BB0E5E">
      <w:pPr>
        <w:spacing w:before="120"/>
        <w:rPr>
          <w:rFonts w:ascii="Tahoma" w:hAnsi="Tahoma" w:cs="Tahoma"/>
          <w:bCs/>
          <w:sz w:val="18"/>
          <w:szCs w:val="18"/>
        </w:rPr>
      </w:pPr>
      <w:r w:rsidRPr="00E712A5">
        <w:rPr>
          <w:rFonts w:ascii="Tahoma" w:hAnsi="Tahoma" w:cs="Tahoma"/>
          <w:b/>
          <w:bCs/>
          <w:sz w:val="18"/>
          <w:szCs w:val="18"/>
        </w:rPr>
        <w:t>Ochrana osobních údajů</w:t>
      </w:r>
      <w:r w:rsidRPr="00E712A5">
        <w:rPr>
          <w:rFonts w:ascii="Tahoma" w:hAnsi="Tahoma" w:cs="Tahoma"/>
          <w:bCs/>
          <w:sz w:val="18"/>
          <w:szCs w:val="18"/>
        </w:rPr>
        <w:t xml:space="preserve">: Při zpracování osobních údajů dbá pořadatel na dodržování nařízení Evropského parlamentu a Rady (EU) 2016/679 ("GDPR") a dále zákonu č.101/2000 Sb., o ochraně osobních údajů, ve znění pozdějších předpisů. </w:t>
      </w:r>
    </w:p>
    <w:p w:rsidR="00BB0E5E" w:rsidRDefault="00BB0E5E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F70F79" w:rsidRDefault="00F70F79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F70F79" w:rsidRPr="00E712A5" w:rsidRDefault="00F70F79" w:rsidP="00BB0E5E">
      <w:pPr>
        <w:rPr>
          <w:rFonts w:ascii="Tahoma" w:hAnsi="Tahoma" w:cs="Tahoma"/>
          <w:b/>
          <w:bCs/>
          <w:sz w:val="20"/>
          <w:szCs w:val="20"/>
        </w:rPr>
      </w:pPr>
    </w:p>
    <w:p w:rsidR="00BB0E5E" w:rsidRPr="00E712A5" w:rsidRDefault="00BB0E5E" w:rsidP="00BB0E5E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</w:p>
    <w:p w:rsidR="00BB0E5E" w:rsidRDefault="00BB0E5E" w:rsidP="00BB0E5E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  <w:r w:rsidRPr="00E712A5">
        <w:rPr>
          <w:rFonts w:ascii="Tahoma" w:hAnsi="Tahoma" w:cs="Tahoma"/>
          <w:b/>
          <w:bCs/>
          <w:sz w:val="20"/>
          <w:szCs w:val="20"/>
        </w:rPr>
        <w:t>Podpis a razítko organizace:</w:t>
      </w:r>
    </w:p>
    <w:p w:rsidR="00E712A5" w:rsidRPr="00E712A5" w:rsidRDefault="00E712A5" w:rsidP="00BB0E5E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</w:p>
    <w:p w:rsidR="00BB0E5E" w:rsidRDefault="00BB0E5E" w:rsidP="00BB0E5E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</w:p>
    <w:p w:rsidR="000F0B2B" w:rsidRPr="00E712A5" w:rsidRDefault="000F0B2B" w:rsidP="00BB0E5E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</w:p>
    <w:p w:rsidR="00BB0E5E" w:rsidRPr="00E712A5" w:rsidRDefault="00BB0E5E" w:rsidP="00BB0E5E">
      <w:pPr>
        <w:ind w:left="2124" w:firstLine="708"/>
      </w:pPr>
    </w:p>
    <w:sectPr w:rsidR="00BB0E5E" w:rsidRPr="00E712A5" w:rsidSect="00D23401">
      <w:footerReference w:type="default" r:id="rId7"/>
      <w:pgSz w:w="11906" w:h="16838"/>
      <w:pgMar w:top="851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73F" w:rsidRDefault="00FF373F" w:rsidP="00DC53D7">
      <w:r>
        <w:separator/>
      </w:r>
    </w:p>
  </w:endnote>
  <w:endnote w:type="continuationSeparator" w:id="0">
    <w:p w:rsidR="00FF373F" w:rsidRDefault="00FF373F" w:rsidP="00D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FD4" w:rsidRDefault="00DC53D7" w:rsidP="00DC53D7">
    <w:pPr>
      <w:pStyle w:val="Zpat"/>
      <w:rPr>
        <w:rFonts w:ascii="Tahoma" w:hAnsi="Tahoma" w:cs="Tahoma"/>
        <w:sz w:val="18"/>
        <w:szCs w:val="18"/>
      </w:rPr>
    </w:pPr>
    <w:r w:rsidRPr="007F66BA">
      <w:rPr>
        <w:rFonts w:ascii="Tahoma" w:hAnsi="Tahoma" w:cs="Tahoma"/>
        <w:sz w:val="18"/>
        <w:szCs w:val="18"/>
      </w:rPr>
      <w:t>Přihlášku posílejte</w:t>
    </w:r>
    <w:r w:rsidR="00D31722">
      <w:rPr>
        <w:rFonts w:ascii="Tahoma" w:hAnsi="Tahoma" w:cs="Tahoma"/>
        <w:sz w:val="18"/>
        <w:szCs w:val="18"/>
      </w:rPr>
      <w:t xml:space="preserve"> na email</w:t>
    </w:r>
    <w:r w:rsidRPr="007F66BA">
      <w:rPr>
        <w:rFonts w:ascii="Tahoma" w:hAnsi="Tahoma" w:cs="Tahoma"/>
        <w:sz w:val="18"/>
        <w:szCs w:val="18"/>
      </w:rPr>
      <w:t xml:space="preserve">: </w:t>
    </w:r>
  </w:p>
  <w:p w:rsidR="00450B8C" w:rsidRDefault="000A4B8E" w:rsidP="00DC53D7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CzWA </w:t>
    </w:r>
    <w:proofErr w:type="spellStart"/>
    <w:r>
      <w:rPr>
        <w:rFonts w:ascii="Tahoma" w:hAnsi="Tahoma" w:cs="Tahoma"/>
        <w:sz w:val="18"/>
        <w:szCs w:val="18"/>
      </w:rPr>
      <w:t>service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s.r.o.,</w:t>
    </w:r>
    <w:r w:rsidR="00B44977" w:rsidRPr="00B44977">
      <w:rPr>
        <w:rFonts w:ascii="Tahoma" w:hAnsi="Tahoma" w:cs="Tahoma"/>
        <w:sz w:val="18"/>
        <w:szCs w:val="18"/>
      </w:rPr>
      <w:t>Traťová</w:t>
    </w:r>
    <w:proofErr w:type="spellEnd"/>
    <w:r w:rsidR="00B44977" w:rsidRPr="00B44977">
      <w:rPr>
        <w:rFonts w:ascii="Tahoma" w:hAnsi="Tahoma" w:cs="Tahoma"/>
        <w:sz w:val="18"/>
        <w:szCs w:val="18"/>
      </w:rPr>
      <w:t xml:space="preserve"> 574/1, 619 00 Brno</w:t>
    </w:r>
  </w:p>
  <w:p w:rsidR="00424FD4" w:rsidRPr="00424FD4" w:rsidRDefault="00424FD4" w:rsidP="00DC53D7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email: </w:t>
    </w:r>
    <w:hyperlink r:id="rId1" w:history="1">
      <w:r w:rsidRPr="00424FD4">
        <w:rPr>
          <w:rStyle w:val="Hypertextovodkaz"/>
          <w:rFonts w:ascii="Tahoma" w:hAnsi="Tahoma" w:cs="Tahoma"/>
          <w:color w:val="auto"/>
          <w:sz w:val="18"/>
          <w:szCs w:val="18"/>
        </w:rPr>
        <w:t>service@czwa.cz</w:t>
      </w:r>
    </w:hyperlink>
  </w:p>
  <w:p w:rsidR="00DC53D7" w:rsidRPr="007F66BA" w:rsidRDefault="00424FD4" w:rsidP="00DC53D7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IČ: 04146212, </w:t>
    </w:r>
    <w:r w:rsidR="00D31722">
      <w:rPr>
        <w:rFonts w:ascii="Tahoma" w:hAnsi="Tahoma" w:cs="Tahoma"/>
        <w:sz w:val="18"/>
        <w:szCs w:val="18"/>
      </w:rPr>
      <w:t>DIČ: CZ 04146212, tel.</w:t>
    </w:r>
    <w:r w:rsidR="00DC53D7" w:rsidRPr="007F66BA">
      <w:rPr>
        <w:rFonts w:ascii="Tahoma" w:hAnsi="Tahoma" w:cs="Tahoma"/>
        <w:sz w:val="18"/>
        <w:szCs w:val="18"/>
      </w:rPr>
      <w:t xml:space="preserve"> +420 737</w:t>
    </w:r>
    <w:r>
      <w:rPr>
        <w:rFonts w:ascii="Tahoma" w:hAnsi="Tahoma" w:cs="Tahoma"/>
        <w:sz w:val="18"/>
        <w:szCs w:val="18"/>
      </w:rPr>
      <w:t> 508 640</w:t>
    </w:r>
  </w:p>
  <w:p w:rsidR="00DC53D7" w:rsidRPr="007F66BA" w:rsidRDefault="00DC53D7" w:rsidP="00DC53D7">
    <w:pPr>
      <w:pStyle w:val="Zpat"/>
      <w:rPr>
        <w:rFonts w:ascii="Tahoma" w:hAnsi="Tahoma" w:cs="Tahoma"/>
        <w:sz w:val="18"/>
        <w:szCs w:val="18"/>
      </w:rPr>
    </w:pPr>
  </w:p>
  <w:p w:rsidR="00DC53D7" w:rsidRDefault="00DC5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73F" w:rsidRDefault="00FF373F" w:rsidP="00DC53D7">
      <w:r>
        <w:separator/>
      </w:r>
    </w:p>
  </w:footnote>
  <w:footnote w:type="continuationSeparator" w:id="0">
    <w:p w:rsidR="00FF373F" w:rsidRDefault="00FF373F" w:rsidP="00DC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72CC"/>
    <w:multiLevelType w:val="multilevel"/>
    <w:tmpl w:val="B1A69E3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21E"/>
    <w:rsid w:val="00024220"/>
    <w:rsid w:val="00083531"/>
    <w:rsid w:val="000A4B8E"/>
    <w:rsid w:val="000D3A1E"/>
    <w:rsid w:val="000F0B2B"/>
    <w:rsid w:val="0012569A"/>
    <w:rsid w:val="001355F5"/>
    <w:rsid w:val="0016708A"/>
    <w:rsid w:val="0020552A"/>
    <w:rsid w:val="00292627"/>
    <w:rsid w:val="002A1540"/>
    <w:rsid w:val="00383910"/>
    <w:rsid w:val="00391FF7"/>
    <w:rsid w:val="003A3A65"/>
    <w:rsid w:val="003B6B13"/>
    <w:rsid w:val="003D0AA4"/>
    <w:rsid w:val="003F760A"/>
    <w:rsid w:val="00424FD4"/>
    <w:rsid w:val="00427743"/>
    <w:rsid w:val="00450B8C"/>
    <w:rsid w:val="004A2CB5"/>
    <w:rsid w:val="00575F91"/>
    <w:rsid w:val="005F3907"/>
    <w:rsid w:val="005F6C7C"/>
    <w:rsid w:val="006E72F8"/>
    <w:rsid w:val="0071238C"/>
    <w:rsid w:val="00722C7B"/>
    <w:rsid w:val="00734BC1"/>
    <w:rsid w:val="00740542"/>
    <w:rsid w:val="00743B31"/>
    <w:rsid w:val="00774BC5"/>
    <w:rsid w:val="007A421E"/>
    <w:rsid w:val="007D0E31"/>
    <w:rsid w:val="00856C21"/>
    <w:rsid w:val="008F7EE4"/>
    <w:rsid w:val="0091562C"/>
    <w:rsid w:val="0092303B"/>
    <w:rsid w:val="00AD272A"/>
    <w:rsid w:val="00B04968"/>
    <w:rsid w:val="00B44977"/>
    <w:rsid w:val="00BB0E5E"/>
    <w:rsid w:val="00BD47A0"/>
    <w:rsid w:val="00C008B5"/>
    <w:rsid w:val="00C23C58"/>
    <w:rsid w:val="00C713C1"/>
    <w:rsid w:val="00C720A9"/>
    <w:rsid w:val="00CB5537"/>
    <w:rsid w:val="00CE58B2"/>
    <w:rsid w:val="00D23401"/>
    <w:rsid w:val="00D31722"/>
    <w:rsid w:val="00DC53D7"/>
    <w:rsid w:val="00DD69BD"/>
    <w:rsid w:val="00DE684B"/>
    <w:rsid w:val="00DF2B6F"/>
    <w:rsid w:val="00E03853"/>
    <w:rsid w:val="00E17851"/>
    <w:rsid w:val="00E712A5"/>
    <w:rsid w:val="00EA755C"/>
    <w:rsid w:val="00EE67BE"/>
    <w:rsid w:val="00F12BFC"/>
    <w:rsid w:val="00F468AD"/>
    <w:rsid w:val="00F70F79"/>
    <w:rsid w:val="00F73384"/>
    <w:rsid w:val="00FF1EFD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47CF8-4FAF-4B83-B11E-169FB8C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3D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69BD"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DD69BD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D69BD"/>
    <w:pPr>
      <w:keepNext/>
      <w:outlineLvl w:val="2"/>
    </w:pPr>
    <w:rPr>
      <w:b/>
      <w:color w:val="800000"/>
      <w:sz w:val="44"/>
    </w:rPr>
  </w:style>
  <w:style w:type="paragraph" w:styleId="Nadpis4">
    <w:name w:val="heading 4"/>
    <w:basedOn w:val="Normln"/>
    <w:next w:val="Normln"/>
    <w:link w:val="Nadpis4Char"/>
    <w:qFormat/>
    <w:rsid w:val="00DD69BD"/>
    <w:pPr>
      <w:keepNext/>
      <w:outlineLvl w:val="3"/>
    </w:pPr>
    <w:rPr>
      <w:b/>
      <w:color w:val="808080"/>
      <w:sz w:val="44"/>
    </w:rPr>
  </w:style>
  <w:style w:type="paragraph" w:styleId="Nadpis5">
    <w:name w:val="heading 5"/>
    <w:basedOn w:val="Normln"/>
    <w:next w:val="Normln"/>
    <w:link w:val="Nadpis5Char"/>
    <w:qFormat/>
    <w:rsid w:val="00DD69BD"/>
    <w:pPr>
      <w:keepNext/>
      <w:outlineLvl w:val="4"/>
    </w:pPr>
    <w:rPr>
      <w:b/>
      <w:color w:val="008000"/>
      <w:sz w:val="44"/>
      <w:lang w:val="en-US"/>
    </w:rPr>
  </w:style>
  <w:style w:type="paragraph" w:styleId="Nadpis6">
    <w:name w:val="heading 6"/>
    <w:basedOn w:val="Normln"/>
    <w:next w:val="Normln"/>
    <w:link w:val="Nadpis6Char"/>
    <w:qFormat/>
    <w:rsid w:val="00DD69BD"/>
    <w:pPr>
      <w:keepNext/>
      <w:outlineLvl w:val="5"/>
    </w:pPr>
    <w:rPr>
      <w:b/>
      <w:color w:val="00FF00"/>
      <w:sz w:val="44"/>
      <w:lang w:val="en-US"/>
    </w:rPr>
  </w:style>
  <w:style w:type="paragraph" w:styleId="Nadpis7">
    <w:name w:val="heading 7"/>
    <w:basedOn w:val="Normln"/>
    <w:next w:val="Normln"/>
    <w:link w:val="Nadpis7Char"/>
    <w:qFormat/>
    <w:rsid w:val="00DD69BD"/>
    <w:pPr>
      <w:keepNext/>
      <w:outlineLvl w:val="6"/>
    </w:pPr>
    <w:rPr>
      <w:b/>
      <w:color w:val="0000FF"/>
      <w:sz w:val="44"/>
      <w:lang w:val="en-US"/>
    </w:rPr>
  </w:style>
  <w:style w:type="paragraph" w:styleId="Nadpis8">
    <w:name w:val="heading 8"/>
    <w:basedOn w:val="Normln"/>
    <w:next w:val="Normln"/>
    <w:link w:val="Nadpis8Char"/>
    <w:qFormat/>
    <w:rsid w:val="00DD69BD"/>
    <w:pPr>
      <w:keepNext/>
      <w:outlineLvl w:val="7"/>
    </w:pPr>
    <w:rPr>
      <w:b/>
      <w:sz w:val="52"/>
      <w:lang w:val="en-US"/>
    </w:rPr>
  </w:style>
  <w:style w:type="paragraph" w:styleId="Nadpis9">
    <w:name w:val="heading 9"/>
    <w:basedOn w:val="Normln"/>
    <w:next w:val="Normln"/>
    <w:link w:val="Nadpis9Char"/>
    <w:qFormat/>
    <w:rsid w:val="00DD69BD"/>
    <w:pPr>
      <w:keepNext/>
      <w:outlineLvl w:val="8"/>
    </w:pPr>
    <w:rPr>
      <w:sz w:val="14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F1EFD"/>
    <w:rPr>
      <w:b/>
      <w:sz w:val="44"/>
      <w:szCs w:val="24"/>
    </w:rPr>
  </w:style>
  <w:style w:type="character" w:customStyle="1" w:styleId="Nadpis2Char">
    <w:name w:val="Nadpis 2 Char"/>
    <w:link w:val="Nadpis2"/>
    <w:rsid w:val="00FF1EFD"/>
    <w:rPr>
      <w:b/>
      <w:sz w:val="40"/>
      <w:szCs w:val="24"/>
    </w:rPr>
  </w:style>
  <w:style w:type="character" w:customStyle="1" w:styleId="Nadpis3Char">
    <w:name w:val="Nadpis 3 Char"/>
    <w:link w:val="Nadpis3"/>
    <w:rsid w:val="00FF1EFD"/>
    <w:rPr>
      <w:b/>
      <w:color w:val="800000"/>
      <w:sz w:val="44"/>
      <w:szCs w:val="24"/>
    </w:rPr>
  </w:style>
  <w:style w:type="character" w:customStyle="1" w:styleId="Nadpis4Char">
    <w:name w:val="Nadpis 4 Char"/>
    <w:link w:val="Nadpis4"/>
    <w:rsid w:val="00FF1EFD"/>
    <w:rPr>
      <w:b/>
      <w:color w:val="808080"/>
      <w:sz w:val="44"/>
      <w:szCs w:val="24"/>
    </w:rPr>
  </w:style>
  <w:style w:type="character" w:customStyle="1" w:styleId="Nadpis5Char">
    <w:name w:val="Nadpis 5 Char"/>
    <w:link w:val="Nadpis5"/>
    <w:rsid w:val="00FF1EFD"/>
    <w:rPr>
      <w:rFonts w:eastAsia="Times New Roman" w:cs="Times New Roman"/>
      <w:b/>
      <w:color w:val="008000"/>
      <w:sz w:val="44"/>
      <w:szCs w:val="24"/>
      <w:lang w:val="en-US"/>
    </w:rPr>
  </w:style>
  <w:style w:type="character" w:customStyle="1" w:styleId="Nadpis6Char">
    <w:name w:val="Nadpis 6 Char"/>
    <w:link w:val="Nadpis6"/>
    <w:rsid w:val="00FF1EFD"/>
    <w:rPr>
      <w:rFonts w:eastAsia="Times New Roman" w:cs="Times New Roman"/>
      <w:b/>
      <w:color w:val="00FF00"/>
      <w:sz w:val="44"/>
      <w:szCs w:val="24"/>
      <w:lang w:val="en-US"/>
    </w:rPr>
  </w:style>
  <w:style w:type="character" w:customStyle="1" w:styleId="Nadpis7Char">
    <w:name w:val="Nadpis 7 Char"/>
    <w:link w:val="Nadpis7"/>
    <w:rsid w:val="00FF1EFD"/>
    <w:rPr>
      <w:rFonts w:eastAsia="Times New Roman" w:cs="Times New Roman"/>
      <w:b/>
      <w:color w:val="0000FF"/>
      <w:sz w:val="44"/>
      <w:szCs w:val="24"/>
      <w:lang w:val="en-US"/>
    </w:rPr>
  </w:style>
  <w:style w:type="character" w:customStyle="1" w:styleId="Nadpis8Char">
    <w:name w:val="Nadpis 8 Char"/>
    <w:link w:val="Nadpis8"/>
    <w:rsid w:val="00FF1EFD"/>
    <w:rPr>
      <w:rFonts w:eastAsia="Times New Roman" w:cs="Times New Roman"/>
      <w:b/>
      <w:sz w:val="52"/>
      <w:szCs w:val="24"/>
      <w:lang w:val="en-US"/>
    </w:rPr>
  </w:style>
  <w:style w:type="character" w:customStyle="1" w:styleId="Nadpis9Char">
    <w:name w:val="Nadpis 9 Char"/>
    <w:link w:val="Nadpis9"/>
    <w:rsid w:val="00FF1EFD"/>
    <w:rPr>
      <w:rFonts w:eastAsia="Times New Roman" w:cs="Times New Roman"/>
      <w:sz w:val="144"/>
      <w:szCs w:val="24"/>
      <w:lang w:val="en-US"/>
    </w:rPr>
  </w:style>
  <w:style w:type="paragraph" w:styleId="Nzev">
    <w:name w:val="Title"/>
    <w:basedOn w:val="Normln"/>
    <w:link w:val="NzevChar"/>
    <w:uiPriority w:val="10"/>
    <w:qFormat/>
    <w:rsid w:val="00E178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uiPriority w:val="10"/>
    <w:rsid w:val="00E1785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DC5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C53D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C53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53D7"/>
    <w:rPr>
      <w:sz w:val="24"/>
      <w:szCs w:val="24"/>
    </w:rPr>
  </w:style>
  <w:style w:type="character" w:styleId="Hypertextovodkaz">
    <w:name w:val="Hyperlink"/>
    <w:uiPriority w:val="99"/>
    <w:unhideWhenUsed/>
    <w:rsid w:val="00424FD4"/>
    <w:rPr>
      <w:color w:val="0000FF"/>
      <w:u w:val="single"/>
    </w:rPr>
  </w:style>
  <w:style w:type="table" w:styleId="Mkatabulky">
    <w:name w:val="Table Grid"/>
    <w:basedOn w:val="Normlntabulka"/>
    <w:uiPriority w:val="59"/>
    <w:rsid w:val="0012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czw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drich.Prochazka\AppData\Local\Microsoft\Windows\INetCache\Content.Outlook\R6K0Q0OP\P&#345;ihl&#225;&#353;ka%20semin&#225;&#345;%203%203%202020%20(00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seminář 3 3 2020 (002).dotx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mailto:service@czwa.cz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Jindřich</dc:creator>
  <cp:lastModifiedBy>czwa</cp:lastModifiedBy>
  <cp:revision>2</cp:revision>
  <dcterms:created xsi:type="dcterms:W3CDTF">2020-05-13T11:45:00Z</dcterms:created>
  <dcterms:modified xsi:type="dcterms:W3CDTF">2020-05-13T11:45:00Z</dcterms:modified>
</cp:coreProperties>
</file>